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E1A23" w14:textId="77777777" w:rsidR="00132A0B" w:rsidRDefault="005A666E" w:rsidP="003C1CD8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0" allowOverlap="1" wp14:anchorId="4CCD6F0E" wp14:editId="002A4AB9">
                <wp:simplePos x="0" y="0"/>
                <wp:positionH relativeFrom="page">
                  <wp:posOffset>1581149</wp:posOffset>
                </wp:positionH>
                <wp:positionV relativeFrom="margin">
                  <wp:posOffset>-200025</wp:posOffset>
                </wp:positionV>
                <wp:extent cx="4714875" cy="89173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891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0CDCAA" w14:textId="77777777" w:rsidR="00C22B50" w:rsidRPr="004805FE" w:rsidRDefault="00C22B50" w:rsidP="002002BF">
                            <w:pPr>
                              <w:pStyle w:val="Heading1"/>
                              <w:rPr>
                                <w:i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805FE">
                              <w:rPr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RTPV’s Dining </w:t>
                            </w:r>
                            <w:proofErr w:type="gramStart"/>
                            <w:r w:rsidRPr="004805FE">
                              <w:rPr>
                                <w:i/>
                                <w:color w:val="FF0000"/>
                                <w:sz w:val="56"/>
                                <w:szCs w:val="56"/>
                              </w:rPr>
                              <w:t>To</w:t>
                            </w:r>
                            <w:proofErr w:type="gramEnd"/>
                            <w:r w:rsidRPr="004805FE">
                              <w:rPr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 Donate</w:t>
                            </w:r>
                          </w:p>
                          <w:p w14:paraId="2EA53A97" w14:textId="015CF59F" w:rsidR="004805FE" w:rsidRPr="00723080" w:rsidRDefault="008E1E24" w:rsidP="00C22B50">
                            <w:pP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723080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Sunday </w:t>
                            </w:r>
                            <w:r w:rsidR="004805FE" w:rsidRPr="00723080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February</w:t>
                            </w:r>
                            <w:r w:rsidRPr="00723080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05FE" w:rsidRPr="00723080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25, at </w:t>
                            </w:r>
                            <w:proofErr w:type="spellStart"/>
                            <w:r w:rsidR="004805FE" w:rsidRPr="00723080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A’Tavola</w:t>
                            </w:r>
                            <w:proofErr w:type="spellEnd"/>
                          </w:p>
                          <w:p w14:paraId="0FD18C28" w14:textId="74FAA54F" w:rsidR="00F87B6F" w:rsidRPr="00723080" w:rsidRDefault="004805FE" w:rsidP="00C22B50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23080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Drinks at 4:30</w:t>
                            </w:r>
                            <w:proofErr w:type="gramStart"/>
                            <w:r w:rsidRPr="00723080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….Dinner</w:t>
                            </w:r>
                            <w:proofErr w:type="gramEnd"/>
                            <w:r w:rsidRPr="00723080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at 5:00PM</w:t>
                            </w:r>
                          </w:p>
                          <w:p w14:paraId="04001888" w14:textId="5821EB04" w:rsidR="004805FE" w:rsidRPr="00723080" w:rsidRDefault="004805FE" w:rsidP="00C22B50">
                            <w:pPr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723080"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1410 E. Main Street, </w:t>
                            </w:r>
                            <w:r w:rsidR="00AF4609"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  <w:t>Shrub Oak</w:t>
                            </w:r>
                            <w:r w:rsidR="00F87B6F" w:rsidRPr="00723080"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( Across from Lakeland  HS and </w:t>
                            </w:r>
                            <w:r w:rsidR="00AF4609"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few doors down from JV Bagels )</w:t>
                            </w:r>
                            <w:bookmarkStart w:id="0" w:name="_GoBack"/>
                            <w:bookmarkEnd w:id="0"/>
                          </w:p>
                          <w:p w14:paraId="36953C2B" w14:textId="77777777" w:rsidR="00F87B6F" w:rsidRPr="00723080" w:rsidRDefault="00F87B6F" w:rsidP="00C22B50">
                            <w:pPr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1E6E2A85" w14:textId="77777777" w:rsidR="00F87B6F" w:rsidRPr="00723080" w:rsidRDefault="00C22B50" w:rsidP="002002B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2308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Full meal $3</w:t>
                            </w:r>
                            <w:r w:rsidR="004805FE" w:rsidRPr="0072308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="00333576" w:rsidRPr="0072308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="00DC10F6" w:rsidRPr="0072308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C1ADDB" w14:textId="50F85645" w:rsidR="00F87B6F" w:rsidRDefault="004805FE" w:rsidP="002002BF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2308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="00DC10F6" w:rsidRPr="0072308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 portion</w:t>
                            </w:r>
                            <w:r w:rsidR="00333576" w:rsidRPr="0072308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of that amount go</w:t>
                            </w:r>
                            <w:r w:rsidRPr="0072308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ing</w:t>
                            </w:r>
                            <w:r w:rsidR="00DC10F6" w:rsidRPr="0072308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to RTPV</w:t>
                            </w:r>
                            <w:r w:rsidR="00F87B6F" w:rsidRPr="0072308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12781F" w14:textId="77777777" w:rsidR="00723080" w:rsidRPr="00723080" w:rsidRDefault="00723080" w:rsidP="002002BF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78BB997" w14:textId="1491F62B" w:rsidR="00C22B50" w:rsidRPr="00723080" w:rsidRDefault="004805FE" w:rsidP="002002BF">
                            <w:pPr>
                              <w:rPr>
                                <w:b/>
                                <w:i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23080">
                              <w:rPr>
                                <w:b/>
                                <w:i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>Starters:</w:t>
                            </w:r>
                          </w:p>
                          <w:p w14:paraId="774D2590" w14:textId="37C47280" w:rsidR="004805FE" w:rsidRPr="00723080" w:rsidRDefault="004805FE" w:rsidP="002002BF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723080">
                              <w:rPr>
                                <w:b/>
                                <w:color w:val="002060"/>
                              </w:rPr>
                              <w:t>Bruschetta and Bread on the table.</w:t>
                            </w:r>
                          </w:p>
                          <w:p w14:paraId="06696D8C" w14:textId="2E4BBD0B" w:rsidR="00F46CAE" w:rsidRPr="00723080" w:rsidRDefault="00F87B6F" w:rsidP="002002BF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723080">
                              <w:rPr>
                                <w:b/>
                                <w:color w:val="002060"/>
                              </w:rPr>
                              <w:t xml:space="preserve">Side </w:t>
                            </w:r>
                            <w:r w:rsidR="00F46CAE" w:rsidRPr="00723080">
                              <w:rPr>
                                <w:b/>
                                <w:color w:val="002060"/>
                              </w:rPr>
                              <w:t>House Salad</w:t>
                            </w:r>
                          </w:p>
                          <w:p w14:paraId="6AC33199" w14:textId="3A3FB8D3" w:rsidR="004805FE" w:rsidRPr="00723080" w:rsidRDefault="004805FE" w:rsidP="002002BF">
                            <w:pPr>
                              <w:rPr>
                                <w:b/>
                                <w:i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23080">
                              <w:rPr>
                                <w:b/>
                                <w:i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>Choice of Entrée:</w:t>
                            </w:r>
                          </w:p>
                          <w:p w14:paraId="39A256F0" w14:textId="3C933C43" w:rsidR="004805FE" w:rsidRPr="00723080" w:rsidRDefault="00F46CAE" w:rsidP="002002BF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723080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Cheese </w:t>
                            </w:r>
                            <w:r w:rsidR="004805FE" w:rsidRPr="00723080">
                              <w:rPr>
                                <w:b/>
                                <w:color w:val="002060"/>
                                <w:u w:val="single"/>
                              </w:rPr>
                              <w:t>Ravioli</w:t>
                            </w:r>
                            <w:r w:rsidRPr="00723080">
                              <w:rPr>
                                <w:b/>
                                <w:color w:val="002060"/>
                              </w:rPr>
                              <w:t xml:space="preserve"> with marinara sauce.</w:t>
                            </w:r>
                          </w:p>
                          <w:p w14:paraId="777B9CD8" w14:textId="67E2D11A" w:rsidR="00F46CAE" w:rsidRPr="00723080" w:rsidRDefault="00F46CAE" w:rsidP="002002BF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723080">
                              <w:rPr>
                                <w:b/>
                                <w:color w:val="002060"/>
                                <w:u w:val="single"/>
                              </w:rPr>
                              <w:t>Chicken Parmigiana</w:t>
                            </w:r>
                            <w:r w:rsidRPr="00723080">
                              <w:rPr>
                                <w:b/>
                                <w:color w:val="002060"/>
                              </w:rPr>
                              <w:t>- breaded chicken with plum tomato sauce and mozzarella cheese.</w:t>
                            </w:r>
                          </w:p>
                          <w:p w14:paraId="44BA8CA3" w14:textId="6C87EE8E" w:rsidR="00F46CAE" w:rsidRPr="00723080" w:rsidRDefault="00F46CAE" w:rsidP="002002BF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723080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Eggplant </w:t>
                            </w:r>
                            <w:proofErr w:type="spellStart"/>
                            <w:r w:rsidRPr="00723080">
                              <w:rPr>
                                <w:b/>
                                <w:color w:val="002060"/>
                                <w:u w:val="single"/>
                              </w:rPr>
                              <w:t>Rollatine</w:t>
                            </w:r>
                            <w:proofErr w:type="spellEnd"/>
                            <w:r w:rsidRPr="00723080">
                              <w:rPr>
                                <w:b/>
                                <w:color w:val="002060"/>
                              </w:rPr>
                              <w:t>- eggplant rolled with spinach, ricotta cheese and topped with mozzarella cheese and tomato sauce.</w:t>
                            </w:r>
                          </w:p>
                          <w:p w14:paraId="7F15BD38" w14:textId="7003257F" w:rsidR="00F46CAE" w:rsidRPr="00723080" w:rsidRDefault="00F87B6F" w:rsidP="002002BF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723080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Penne </w:t>
                            </w:r>
                            <w:proofErr w:type="spellStart"/>
                            <w:r w:rsidRPr="00723080">
                              <w:rPr>
                                <w:b/>
                                <w:color w:val="002060"/>
                                <w:u w:val="single"/>
                              </w:rPr>
                              <w:t>Alla</w:t>
                            </w:r>
                            <w:proofErr w:type="spellEnd"/>
                            <w:r w:rsidRPr="00723080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 Vodka</w:t>
                            </w:r>
                            <w:r w:rsidRPr="00723080">
                              <w:rPr>
                                <w:b/>
                                <w:color w:val="002060"/>
                              </w:rPr>
                              <w:t>- Plum tomatoes, onions and a touch of cream.</w:t>
                            </w:r>
                          </w:p>
                          <w:p w14:paraId="797A9F1F" w14:textId="77777777" w:rsidR="00C6433B" w:rsidRPr="004644B0" w:rsidRDefault="00C6433B" w:rsidP="00F46CAE">
                            <w:pPr>
                              <w:pStyle w:val="yiv4556804778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Segoe UI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4644B0">
                              <w:rPr>
                                <w:rFonts w:asciiTheme="minorHAnsi" w:hAnsiTheme="minorHAnsi" w:cs="Segoe UI"/>
                                <w:b/>
                                <w:i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>Dessert</w:t>
                            </w:r>
                            <w:r w:rsidRPr="004644B0">
                              <w:rPr>
                                <w:rFonts w:asciiTheme="minorHAnsi" w:hAnsiTheme="minorHAnsi" w:cs="Segoe UI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0012FB86" w14:textId="1EA34AD5" w:rsidR="00F46CAE" w:rsidRPr="00723080" w:rsidRDefault="00F46CAE" w:rsidP="00F46CAE">
                            <w:pPr>
                              <w:pStyle w:val="yiv4556804778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Segoe U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23080">
                              <w:rPr>
                                <w:rFonts w:asciiTheme="minorHAnsi" w:hAnsiTheme="minorHAnsi" w:cs="Segoe U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Soda, American coffee or tea and biscotti</w:t>
                            </w:r>
                            <w:r w:rsidR="00F87B6F" w:rsidRPr="00723080">
                              <w:rPr>
                                <w:rFonts w:asciiTheme="minorHAnsi" w:hAnsiTheme="minorHAnsi" w:cs="Segoe UI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6A49122" w14:textId="77777777" w:rsidR="00F87B6F" w:rsidRPr="00723080" w:rsidRDefault="00F87B6F" w:rsidP="00F46CAE">
                            <w:pPr>
                              <w:pStyle w:val="yiv4556804778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Segoe U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347FA74" w14:textId="3E05D8DA" w:rsidR="00F46CAE" w:rsidRPr="00723080" w:rsidRDefault="00F46CAE" w:rsidP="00F46CAE">
                            <w:pPr>
                              <w:pStyle w:val="yiv4556804778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Segoe U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23080">
                              <w:rPr>
                                <w:rFonts w:asciiTheme="minorHAnsi" w:hAnsiTheme="minorHAnsi" w:cs="Segoe U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Tax and gratuity included</w:t>
                            </w:r>
                          </w:p>
                          <w:p w14:paraId="7D3D67CF" w14:textId="77777777" w:rsidR="00F46CAE" w:rsidRPr="00723080" w:rsidRDefault="00F46CAE" w:rsidP="002002BF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14:paraId="35ACF210" w14:textId="578B7A6E" w:rsidR="004805FE" w:rsidRPr="00723080" w:rsidRDefault="00723080" w:rsidP="002002BF">
                            <w:pPr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723080">
                              <w:rPr>
                                <w:b/>
                                <w:color w:val="002060"/>
                                <w:u w:val="single"/>
                              </w:rPr>
                              <w:t>Alcohol</w:t>
                            </w:r>
                            <w:r w:rsidR="004644B0">
                              <w:rPr>
                                <w:b/>
                                <w:color w:val="002060"/>
                                <w:u w:val="single"/>
                              </w:rPr>
                              <w:t>ic</w:t>
                            </w:r>
                            <w:r w:rsidRPr="00723080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 beverages can be purchased separately.</w:t>
                            </w:r>
                          </w:p>
                          <w:p w14:paraId="5FF99B28" w14:textId="77777777" w:rsidR="004805FE" w:rsidRPr="004805FE" w:rsidRDefault="004805FE" w:rsidP="002002B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A562702" w14:textId="77777777" w:rsidR="002A0736" w:rsidRPr="002A0736" w:rsidRDefault="002A0736" w:rsidP="002A0736"/>
                          <w:p w14:paraId="662360D9" w14:textId="77777777" w:rsidR="003C1CD8" w:rsidRPr="002002BF" w:rsidRDefault="002002BF" w:rsidP="002002BF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D6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-15.75pt;width:371.25pt;height:702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" o:allowincell="f" filled="f" stroked="f" strokecolor="black [0]" insetpen="t">
                <v:textbox inset="36pt,36pt,36pt,36pt">
                  <w:txbxContent>
                    <w:p w14:paraId="6F0CDCAA" w14:textId="77777777" w:rsidR="00C22B50" w:rsidRPr="004805FE" w:rsidRDefault="00C22B50" w:rsidP="002002BF">
                      <w:pPr>
                        <w:pStyle w:val="Heading1"/>
                        <w:rPr>
                          <w:i/>
                          <w:color w:val="FF0000"/>
                          <w:sz w:val="56"/>
                          <w:szCs w:val="56"/>
                        </w:rPr>
                      </w:pPr>
                      <w:r w:rsidRPr="004805FE">
                        <w:rPr>
                          <w:i/>
                          <w:color w:val="FF0000"/>
                          <w:sz w:val="56"/>
                          <w:szCs w:val="56"/>
                        </w:rPr>
                        <w:t xml:space="preserve">RTPV’s Dining </w:t>
                      </w:r>
                      <w:proofErr w:type="gramStart"/>
                      <w:r w:rsidRPr="004805FE">
                        <w:rPr>
                          <w:i/>
                          <w:color w:val="FF0000"/>
                          <w:sz w:val="56"/>
                          <w:szCs w:val="56"/>
                        </w:rPr>
                        <w:t>To</w:t>
                      </w:r>
                      <w:proofErr w:type="gramEnd"/>
                      <w:r w:rsidRPr="004805FE">
                        <w:rPr>
                          <w:i/>
                          <w:color w:val="FF0000"/>
                          <w:sz w:val="56"/>
                          <w:szCs w:val="56"/>
                        </w:rPr>
                        <w:t xml:space="preserve"> Donate</w:t>
                      </w:r>
                    </w:p>
                    <w:p w14:paraId="2EA53A97" w14:textId="015CF59F" w:rsidR="004805FE" w:rsidRPr="00723080" w:rsidRDefault="008E1E24" w:rsidP="00C22B50">
                      <w:pPr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723080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Sunday </w:t>
                      </w:r>
                      <w:r w:rsidR="004805FE" w:rsidRPr="00723080">
                        <w:rPr>
                          <w:b/>
                          <w:color w:val="002060"/>
                          <w:sz w:val="24"/>
                          <w:szCs w:val="24"/>
                        </w:rPr>
                        <w:t>February</w:t>
                      </w:r>
                      <w:r w:rsidRPr="00723080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4805FE" w:rsidRPr="00723080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25, at </w:t>
                      </w:r>
                      <w:proofErr w:type="spellStart"/>
                      <w:r w:rsidR="004805FE" w:rsidRPr="00723080">
                        <w:rPr>
                          <w:b/>
                          <w:color w:val="002060"/>
                          <w:sz w:val="40"/>
                          <w:szCs w:val="40"/>
                        </w:rPr>
                        <w:t>A’Tavola</w:t>
                      </w:r>
                      <w:proofErr w:type="spellEnd"/>
                    </w:p>
                    <w:p w14:paraId="0FD18C28" w14:textId="74FAA54F" w:rsidR="00F87B6F" w:rsidRPr="00723080" w:rsidRDefault="004805FE" w:rsidP="00C22B50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723080">
                        <w:rPr>
                          <w:b/>
                          <w:color w:val="002060"/>
                          <w:sz w:val="28"/>
                          <w:szCs w:val="28"/>
                        </w:rPr>
                        <w:t>Drinks at 4:30</w:t>
                      </w:r>
                      <w:proofErr w:type="gramStart"/>
                      <w:r w:rsidRPr="00723080">
                        <w:rPr>
                          <w:b/>
                          <w:color w:val="002060"/>
                          <w:sz w:val="28"/>
                          <w:szCs w:val="28"/>
                        </w:rPr>
                        <w:t>….Dinner</w:t>
                      </w:r>
                      <w:proofErr w:type="gramEnd"/>
                      <w:r w:rsidRPr="00723080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at 5:00PM</w:t>
                      </w:r>
                    </w:p>
                    <w:p w14:paraId="04001888" w14:textId="5821EB04" w:rsidR="004805FE" w:rsidRPr="00723080" w:rsidRDefault="004805FE" w:rsidP="00C22B50">
                      <w:pPr>
                        <w:rPr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723080">
                        <w:rPr>
                          <w:b/>
                          <w:color w:val="002060"/>
                          <w:sz w:val="22"/>
                          <w:szCs w:val="22"/>
                        </w:rPr>
                        <w:t xml:space="preserve">1410 E. Main Street, </w:t>
                      </w:r>
                      <w:r w:rsidR="00AF4609">
                        <w:rPr>
                          <w:b/>
                          <w:color w:val="002060"/>
                          <w:sz w:val="22"/>
                          <w:szCs w:val="22"/>
                        </w:rPr>
                        <w:t>Shrub Oak</w:t>
                      </w:r>
                      <w:r w:rsidR="00F87B6F" w:rsidRPr="00723080">
                        <w:rPr>
                          <w:b/>
                          <w:color w:val="002060"/>
                          <w:sz w:val="22"/>
                          <w:szCs w:val="22"/>
                        </w:rPr>
                        <w:t xml:space="preserve"> ( Across from Lakeland  HS and </w:t>
                      </w:r>
                      <w:r w:rsidR="00AF4609">
                        <w:rPr>
                          <w:b/>
                          <w:color w:val="002060"/>
                          <w:sz w:val="22"/>
                          <w:szCs w:val="22"/>
                        </w:rPr>
                        <w:t xml:space="preserve"> few doors down from JV Bagels )</w:t>
                      </w:r>
                      <w:bookmarkStart w:id="1" w:name="_GoBack"/>
                      <w:bookmarkEnd w:id="1"/>
                    </w:p>
                    <w:p w14:paraId="36953C2B" w14:textId="77777777" w:rsidR="00F87B6F" w:rsidRPr="00723080" w:rsidRDefault="00F87B6F" w:rsidP="00C22B50">
                      <w:pPr>
                        <w:rPr>
                          <w:b/>
                          <w:color w:val="002060"/>
                          <w:sz w:val="22"/>
                          <w:szCs w:val="22"/>
                        </w:rPr>
                      </w:pPr>
                    </w:p>
                    <w:p w14:paraId="1E6E2A85" w14:textId="77777777" w:rsidR="00F87B6F" w:rsidRPr="00723080" w:rsidRDefault="00C22B50" w:rsidP="002002B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23080">
                        <w:rPr>
                          <w:b/>
                          <w:color w:val="FF0000"/>
                          <w:sz w:val="28"/>
                          <w:szCs w:val="28"/>
                        </w:rPr>
                        <w:t>Full meal $3</w:t>
                      </w:r>
                      <w:r w:rsidR="004805FE" w:rsidRPr="00723080">
                        <w:rPr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="00333576" w:rsidRPr="00723080">
                        <w:rPr>
                          <w:b/>
                          <w:color w:val="FF0000"/>
                          <w:sz w:val="28"/>
                          <w:szCs w:val="28"/>
                        </w:rPr>
                        <w:t>-</w:t>
                      </w:r>
                      <w:r w:rsidR="00DC10F6" w:rsidRPr="00723080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C1ADDB" w14:textId="50F85645" w:rsidR="00F87B6F" w:rsidRDefault="004805FE" w:rsidP="002002BF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2308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with </w:t>
                      </w:r>
                      <w:r w:rsidR="00DC10F6" w:rsidRPr="00723080">
                        <w:rPr>
                          <w:b/>
                          <w:color w:val="FF0000"/>
                          <w:sz w:val="24"/>
                          <w:szCs w:val="24"/>
                        </w:rPr>
                        <w:t>a portion</w:t>
                      </w:r>
                      <w:r w:rsidR="00333576" w:rsidRPr="0072308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of that amount go</w:t>
                      </w:r>
                      <w:r w:rsidRPr="00723080">
                        <w:rPr>
                          <w:b/>
                          <w:color w:val="FF0000"/>
                          <w:sz w:val="24"/>
                          <w:szCs w:val="24"/>
                        </w:rPr>
                        <w:t>ing</w:t>
                      </w:r>
                      <w:r w:rsidR="00DC10F6" w:rsidRPr="0072308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to RTPV</w:t>
                      </w:r>
                      <w:r w:rsidR="00F87B6F" w:rsidRPr="00723080"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6212781F" w14:textId="77777777" w:rsidR="00723080" w:rsidRPr="00723080" w:rsidRDefault="00723080" w:rsidP="002002BF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578BB997" w14:textId="1491F62B" w:rsidR="00C22B50" w:rsidRPr="00723080" w:rsidRDefault="004805FE" w:rsidP="002002BF">
                      <w:pPr>
                        <w:rPr>
                          <w:b/>
                          <w:i/>
                          <w:color w:val="002060"/>
                          <w:sz w:val="22"/>
                          <w:szCs w:val="22"/>
                          <w:u w:val="single"/>
                        </w:rPr>
                      </w:pPr>
                      <w:r w:rsidRPr="00723080">
                        <w:rPr>
                          <w:b/>
                          <w:i/>
                          <w:color w:val="002060"/>
                          <w:sz w:val="22"/>
                          <w:szCs w:val="22"/>
                          <w:u w:val="single"/>
                        </w:rPr>
                        <w:t>Starters:</w:t>
                      </w:r>
                    </w:p>
                    <w:p w14:paraId="774D2590" w14:textId="37C47280" w:rsidR="004805FE" w:rsidRPr="00723080" w:rsidRDefault="004805FE" w:rsidP="002002BF">
                      <w:pPr>
                        <w:rPr>
                          <w:b/>
                          <w:color w:val="002060"/>
                        </w:rPr>
                      </w:pPr>
                      <w:r w:rsidRPr="00723080">
                        <w:rPr>
                          <w:b/>
                          <w:color w:val="002060"/>
                        </w:rPr>
                        <w:t>Bruschetta and Bread on the table.</w:t>
                      </w:r>
                    </w:p>
                    <w:p w14:paraId="06696D8C" w14:textId="2E4BBD0B" w:rsidR="00F46CAE" w:rsidRPr="00723080" w:rsidRDefault="00F87B6F" w:rsidP="002002BF">
                      <w:pPr>
                        <w:rPr>
                          <w:b/>
                          <w:color w:val="002060"/>
                        </w:rPr>
                      </w:pPr>
                      <w:r w:rsidRPr="00723080">
                        <w:rPr>
                          <w:b/>
                          <w:color w:val="002060"/>
                        </w:rPr>
                        <w:t xml:space="preserve">Side </w:t>
                      </w:r>
                      <w:r w:rsidR="00F46CAE" w:rsidRPr="00723080">
                        <w:rPr>
                          <w:b/>
                          <w:color w:val="002060"/>
                        </w:rPr>
                        <w:t>House Salad</w:t>
                      </w:r>
                    </w:p>
                    <w:p w14:paraId="6AC33199" w14:textId="3A3FB8D3" w:rsidR="004805FE" w:rsidRPr="00723080" w:rsidRDefault="004805FE" w:rsidP="002002BF">
                      <w:pPr>
                        <w:rPr>
                          <w:b/>
                          <w:i/>
                          <w:color w:val="002060"/>
                          <w:sz w:val="22"/>
                          <w:szCs w:val="22"/>
                          <w:u w:val="single"/>
                        </w:rPr>
                      </w:pPr>
                      <w:r w:rsidRPr="00723080">
                        <w:rPr>
                          <w:b/>
                          <w:i/>
                          <w:color w:val="002060"/>
                          <w:sz w:val="22"/>
                          <w:szCs w:val="22"/>
                          <w:u w:val="single"/>
                        </w:rPr>
                        <w:t>Choice of Entrée:</w:t>
                      </w:r>
                    </w:p>
                    <w:p w14:paraId="39A256F0" w14:textId="3C933C43" w:rsidR="004805FE" w:rsidRPr="00723080" w:rsidRDefault="00F46CAE" w:rsidP="002002BF">
                      <w:pPr>
                        <w:rPr>
                          <w:b/>
                          <w:color w:val="002060"/>
                        </w:rPr>
                      </w:pPr>
                      <w:r w:rsidRPr="00723080">
                        <w:rPr>
                          <w:b/>
                          <w:color w:val="002060"/>
                          <w:u w:val="single"/>
                        </w:rPr>
                        <w:t xml:space="preserve">Cheese </w:t>
                      </w:r>
                      <w:r w:rsidR="004805FE" w:rsidRPr="00723080">
                        <w:rPr>
                          <w:b/>
                          <w:color w:val="002060"/>
                          <w:u w:val="single"/>
                        </w:rPr>
                        <w:t>Ravioli</w:t>
                      </w:r>
                      <w:r w:rsidRPr="00723080">
                        <w:rPr>
                          <w:b/>
                          <w:color w:val="002060"/>
                        </w:rPr>
                        <w:t xml:space="preserve"> with marinara sauce.</w:t>
                      </w:r>
                    </w:p>
                    <w:p w14:paraId="777B9CD8" w14:textId="67E2D11A" w:rsidR="00F46CAE" w:rsidRPr="00723080" w:rsidRDefault="00F46CAE" w:rsidP="002002BF">
                      <w:pPr>
                        <w:rPr>
                          <w:b/>
                          <w:color w:val="002060"/>
                        </w:rPr>
                      </w:pPr>
                      <w:r w:rsidRPr="00723080">
                        <w:rPr>
                          <w:b/>
                          <w:color w:val="002060"/>
                          <w:u w:val="single"/>
                        </w:rPr>
                        <w:t>Chicken Parmigiana</w:t>
                      </w:r>
                      <w:r w:rsidRPr="00723080">
                        <w:rPr>
                          <w:b/>
                          <w:color w:val="002060"/>
                        </w:rPr>
                        <w:t>- breaded chicken with plum tomato sauce and mozzarella cheese.</w:t>
                      </w:r>
                    </w:p>
                    <w:p w14:paraId="44BA8CA3" w14:textId="6C87EE8E" w:rsidR="00F46CAE" w:rsidRPr="00723080" w:rsidRDefault="00F46CAE" w:rsidP="002002BF">
                      <w:pPr>
                        <w:rPr>
                          <w:b/>
                          <w:color w:val="002060"/>
                        </w:rPr>
                      </w:pPr>
                      <w:r w:rsidRPr="00723080">
                        <w:rPr>
                          <w:b/>
                          <w:color w:val="002060"/>
                          <w:u w:val="single"/>
                        </w:rPr>
                        <w:t xml:space="preserve">Eggplant </w:t>
                      </w:r>
                      <w:proofErr w:type="spellStart"/>
                      <w:r w:rsidRPr="00723080">
                        <w:rPr>
                          <w:b/>
                          <w:color w:val="002060"/>
                          <w:u w:val="single"/>
                        </w:rPr>
                        <w:t>Rollatine</w:t>
                      </w:r>
                      <w:proofErr w:type="spellEnd"/>
                      <w:r w:rsidRPr="00723080">
                        <w:rPr>
                          <w:b/>
                          <w:color w:val="002060"/>
                        </w:rPr>
                        <w:t>- eggplant rolled with spinach, ricotta cheese and topped with mozzarella cheese and tomato sauce.</w:t>
                      </w:r>
                    </w:p>
                    <w:p w14:paraId="7F15BD38" w14:textId="7003257F" w:rsidR="00F46CAE" w:rsidRPr="00723080" w:rsidRDefault="00F87B6F" w:rsidP="002002BF">
                      <w:pPr>
                        <w:rPr>
                          <w:b/>
                          <w:color w:val="002060"/>
                        </w:rPr>
                      </w:pPr>
                      <w:r w:rsidRPr="00723080">
                        <w:rPr>
                          <w:b/>
                          <w:color w:val="002060"/>
                          <w:u w:val="single"/>
                        </w:rPr>
                        <w:t xml:space="preserve">Penne </w:t>
                      </w:r>
                      <w:proofErr w:type="spellStart"/>
                      <w:r w:rsidRPr="00723080">
                        <w:rPr>
                          <w:b/>
                          <w:color w:val="002060"/>
                          <w:u w:val="single"/>
                        </w:rPr>
                        <w:t>Alla</w:t>
                      </w:r>
                      <w:proofErr w:type="spellEnd"/>
                      <w:r w:rsidRPr="00723080">
                        <w:rPr>
                          <w:b/>
                          <w:color w:val="002060"/>
                          <w:u w:val="single"/>
                        </w:rPr>
                        <w:t xml:space="preserve"> Vodka</w:t>
                      </w:r>
                      <w:r w:rsidRPr="00723080">
                        <w:rPr>
                          <w:b/>
                          <w:color w:val="002060"/>
                        </w:rPr>
                        <w:t>- Plum tomatoes, onions and a touch of cream.</w:t>
                      </w:r>
                    </w:p>
                    <w:p w14:paraId="797A9F1F" w14:textId="77777777" w:rsidR="00C6433B" w:rsidRPr="004644B0" w:rsidRDefault="00C6433B" w:rsidP="00F46CAE">
                      <w:pPr>
                        <w:pStyle w:val="yiv4556804778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Segoe UI"/>
                          <w:b/>
                          <w:i/>
                          <w:color w:val="002060"/>
                          <w:sz w:val="22"/>
                          <w:szCs w:val="22"/>
                        </w:rPr>
                      </w:pPr>
                      <w:r w:rsidRPr="004644B0">
                        <w:rPr>
                          <w:rFonts w:asciiTheme="minorHAnsi" w:hAnsiTheme="minorHAnsi" w:cs="Segoe UI"/>
                          <w:b/>
                          <w:i/>
                          <w:color w:val="002060"/>
                          <w:sz w:val="22"/>
                          <w:szCs w:val="22"/>
                          <w:u w:val="single"/>
                        </w:rPr>
                        <w:t>Dessert</w:t>
                      </w:r>
                      <w:r w:rsidRPr="004644B0">
                        <w:rPr>
                          <w:rFonts w:asciiTheme="minorHAnsi" w:hAnsiTheme="minorHAnsi" w:cs="Segoe UI"/>
                          <w:b/>
                          <w:i/>
                          <w:color w:val="002060"/>
                          <w:sz w:val="22"/>
                          <w:szCs w:val="22"/>
                        </w:rPr>
                        <w:t>-</w:t>
                      </w:r>
                    </w:p>
                    <w:p w14:paraId="0012FB86" w14:textId="1EA34AD5" w:rsidR="00F46CAE" w:rsidRPr="00723080" w:rsidRDefault="00F46CAE" w:rsidP="00F46CAE">
                      <w:pPr>
                        <w:pStyle w:val="yiv4556804778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Segoe UI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723080">
                        <w:rPr>
                          <w:rFonts w:asciiTheme="minorHAnsi" w:hAnsiTheme="minorHAnsi" w:cs="Segoe UI"/>
                          <w:b/>
                          <w:color w:val="002060"/>
                          <w:sz w:val="20"/>
                          <w:szCs w:val="20"/>
                        </w:rPr>
                        <w:t>Soda, American coffee or tea and biscotti</w:t>
                      </w:r>
                      <w:r w:rsidR="00F87B6F" w:rsidRPr="00723080">
                        <w:rPr>
                          <w:rFonts w:asciiTheme="minorHAnsi" w:hAnsiTheme="minorHAnsi" w:cs="Segoe UI"/>
                          <w:b/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6A49122" w14:textId="77777777" w:rsidR="00F87B6F" w:rsidRPr="00723080" w:rsidRDefault="00F87B6F" w:rsidP="00F46CAE">
                      <w:pPr>
                        <w:pStyle w:val="yiv4556804778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Segoe UI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7347FA74" w14:textId="3E05D8DA" w:rsidR="00F46CAE" w:rsidRPr="00723080" w:rsidRDefault="00F46CAE" w:rsidP="00F46CAE">
                      <w:pPr>
                        <w:pStyle w:val="yiv4556804778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Segoe UI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723080">
                        <w:rPr>
                          <w:rFonts w:asciiTheme="minorHAnsi" w:hAnsiTheme="minorHAnsi" w:cs="Segoe UI"/>
                          <w:b/>
                          <w:color w:val="002060"/>
                          <w:sz w:val="20"/>
                          <w:szCs w:val="20"/>
                        </w:rPr>
                        <w:t>Tax and gratuity included</w:t>
                      </w:r>
                    </w:p>
                    <w:p w14:paraId="7D3D67CF" w14:textId="77777777" w:rsidR="00F46CAE" w:rsidRPr="00723080" w:rsidRDefault="00F46CAE" w:rsidP="002002BF">
                      <w:pPr>
                        <w:rPr>
                          <w:b/>
                          <w:color w:val="002060"/>
                        </w:rPr>
                      </w:pPr>
                    </w:p>
                    <w:p w14:paraId="35ACF210" w14:textId="578B7A6E" w:rsidR="004805FE" w:rsidRPr="00723080" w:rsidRDefault="00723080" w:rsidP="002002BF">
                      <w:pPr>
                        <w:rPr>
                          <w:b/>
                          <w:color w:val="002060"/>
                          <w:u w:val="single"/>
                        </w:rPr>
                      </w:pPr>
                      <w:r w:rsidRPr="00723080">
                        <w:rPr>
                          <w:b/>
                          <w:color w:val="002060"/>
                          <w:u w:val="single"/>
                        </w:rPr>
                        <w:t>Alcohol</w:t>
                      </w:r>
                      <w:r w:rsidR="004644B0">
                        <w:rPr>
                          <w:b/>
                          <w:color w:val="002060"/>
                          <w:u w:val="single"/>
                        </w:rPr>
                        <w:t>ic</w:t>
                      </w:r>
                      <w:r w:rsidRPr="00723080">
                        <w:rPr>
                          <w:b/>
                          <w:color w:val="002060"/>
                          <w:u w:val="single"/>
                        </w:rPr>
                        <w:t xml:space="preserve"> beverages can be purchased separately.</w:t>
                      </w:r>
                    </w:p>
                    <w:p w14:paraId="5FF99B28" w14:textId="77777777" w:rsidR="004805FE" w:rsidRPr="004805FE" w:rsidRDefault="004805FE" w:rsidP="002002BF">
                      <w:pPr>
                        <w:rPr>
                          <w:b/>
                          <w:u w:val="single"/>
                        </w:rPr>
                      </w:pPr>
                    </w:p>
                    <w:p w14:paraId="4A562702" w14:textId="77777777" w:rsidR="002A0736" w:rsidRPr="002A0736" w:rsidRDefault="002A0736" w:rsidP="002A0736"/>
                    <w:p w14:paraId="662360D9" w14:textId="77777777" w:rsidR="003C1CD8" w:rsidRPr="002002BF" w:rsidRDefault="002002BF" w:rsidP="002002BF">
                      <w: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92497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1815E7D" wp14:editId="0B12E5F7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8E1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B50"/>
    <w:rsid w:val="00024DAF"/>
    <w:rsid w:val="000E0834"/>
    <w:rsid w:val="000F74C8"/>
    <w:rsid w:val="00132A0B"/>
    <w:rsid w:val="00170A54"/>
    <w:rsid w:val="002002BF"/>
    <w:rsid w:val="00205B98"/>
    <w:rsid w:val="00267A58"/>
    <w:rsid w:val="00274DB3"/>
    <w:rsid w:val="002877F2"/>
    <w:rsid w:val="00292497"/>
    <w:rsid w:val="002A0736"/>
    <w:rsid w:val="00333576"/>
    <w:rsid w:val="00350D63"/>
    <w:rsid w:val="00354966"/>
    <w:rsid w:val="003C1CD8"/>
    <w:rsid w:val="004644B0"/>
    <w:rsid w:val="004805FE"/>
    <w:rsid w:val="004E6201"/>
    <w:rsid w:val="005A666E"/>
    <w:rsid w:val="006D7247"/>
    <w:rsid w:val="00723080"/>
    <w:rsid w:val="007F5771"/>
    <w:rsid w:val="008E1E24"/>
    <w:rsid w:val="0096385C"/>
    <w:rsid w:val="00977F87"/>
    <w:rsid w:val="00A11B7A"/>
    <w:rsid w:val="00AF4609"/>
    <w:rsid w:val="00BB3FE9"/>
    <w:rsid w:val="00C22B50"/>
    <w:rsid w:val="00C6433B"/>
    <w:rsid w:val="00D22864"/>
    <w:rsid w:val="00D97AE7"/>
    <w:rsid w:val="00DC10F6"/>
    <w:rsid w:val="00DC7BB1"/>
    <w:rsid w:val="00F46CAE"/>
    <w:rsid w:val="00F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BC3A"/>
  <w15:docId w15:val="{913DD7E0-6B97-444B-AB7C-DA3C56C1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EB80A" w:themeColor="accent2"/>
      <w:sz w:val="9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02BF"/>
    <w:rPr>
      <w:rFonts w:asciiTheme="majorHAnsi" w:eastAsiaTheme="majorEastAsia" w:hAnsiTheme="majorHAnsi" w:cstheme="majorBidi"/>
      <w:b/>
      <w:bCs/>
      <w:color w:val="C48B01" w:themeColor="accent2" w:themeShade="BF"/>
      <w:kern w:val="28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002BF"/>
    <w:rPr>
      <w:rFonts w:asciiTheme="majorHAnsi" w:eastAsiaTheme="majorEastAsia" w:hAnsiTheme="majorHAnsi" w:cstheme="majorBidi"/>
      <w:b/>
      <w:bCs/>
      <w:color w:val="FEB80A" w:themeColor="accent2"/>
      <w:kern w:val="28"/>
      <w:sz w:val="96"/>
      <w:szCs w:val="28"/>
    </w:rPr>
  </w:style>
  <w:style w:type="paragraph" w:customStyle="1" w:styleId="yiv4556804778msonormal">
    <w:name w:val="yiv4556804778msonormal"/>
    <w:basedOn w:val="Normal"/>
    <w:rsid w:val="00F46CAE"/>
    <w:pPr>
      <w:widowControl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h54\AppData\Roaming\Microsoft\Templates\Party%20menu%20(sun%20and%20sand%20design).dotx" TargetMode="External"/></Relationships>
</file>

<file path=word/theme/theme1.xml><?xml version="1.0" encoding="utf-8"?>
<a:theme xmlns:a="http://schemas.openxmlformats.org/drawingml/2006/main" name="Theme2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70D99-9908-4492-BF2C-2E8C6C639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menu (sun and sand design)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menu (sun and sand design)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menu (sun and sand design)</dc:title>
  <dc:creator>Philip Hurowitz</dc:creator>
  <cp:keywords/>
  <cp:lastModifiedBy>Philip Hurowitz</cp:lastModifiedBy>
  <cp:revision>6</cp:revision>
  <cp:lastPrinted>2016-04-20T18:47:00Z</cp:lastPrinted>
  <dcterms:created xsi:type="dcterms:W3CDTF">2018-02-16T20:30:00Z</dcterms:created>
  <dcterms:modified xsi:type="dcterms:W3CDTF">2018-02-16T22:43:00Z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TC102754629990</vt:lpwstr>
  </property>
</Properties>
</file>